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04" w:rsidRDefault="000C4204"/>
    <w:p w:rsidR="0014562F" w:rsidRDefault="0014562F"/>
    <w:p w:rsidR="0014562F" w:rsidRDefault="0014562F"/>
    <w:p w:rsidR="0014562F" w:rsidRDefault="0014562F"/>
    <w:p w:rsidR="0014562F" w:rsidRDefault="0014562F"/>
    <w:p w:rsidR="0014562F" w:rsidRDefault="0014562F"/>
    <w:p w:rsidR="0014562F" w:rsidRDefault="0014562F"/>
    <w:p w:rsidR="0014562F" w:rsidRDefault="0014562F"/>
    <w:p w:rsidR="0014562F" w:rsidRDefault="0014562F"/>
    <w:p w:rsidR="0014562F" w:rsidRDefault="0014562F">
      <w:pPr>
        <w:rPr>
          <w:b/>
        </w:rPr>
      </w:pPr>
      <w:r>
        <w:t xml:space="preserve">To:  </w:t>
      </w:r>
      <w:r>
        <w:rPr>
          <w:b/>
        </w:rPr>
        <w:t>CPA Clients</w:t>
      </w:r>
    </w:p>
    <w:p w:rsidR="0014562F" w:rsidRDefault="0014562F">
      <w:pPr>
        <w:rPr>
          <w:b/>
        </w:rPr>
      </w:pPr>
    </w:p>
    <w:p w:rsidR="0014562F" w:rsidRDefault="0014562F"/>
    <w:p w:rsidR="0014562F" w:rsidRDefault="0014562F">
      <w:pPr>
        <w:rPr>
          <w:b/>
        </w:rPr>
      </w:pPr>
      <w:r>
        <w:rPr>
          <w:b/>
        </w:rPr>
        <w:t>Employment Allowance</w:t>
      </w:r>
    </w:p>
    <w:p w:rsidR="0014562F" w:rsidRDefault="0014562F">
      <w:pPr>
        <w:rPr>
          <w:b/>
        </w:rPr>
      </w:pPr>
    </w:p>
    <w:p w:rsidR="0014562F" w:rsidRDefault="0014562F">
      <w:r>
        <w:t>With effect from 6</w:t>
      </w:r>
      <w:r w:rsidRPr="0014562F">
        <w:rPr>
          <w:vertAlign w:val="superscript"/>
        </w:rPr>
        <w:t>th</w:t>
      </w:r>
      <w:r>
        <w:t xml:space="preserve"> April </w:t>
      </w:r>
      <w:r w:rsidR="004576FD">
        <w:t xml:space="preserve">2016 </w:t>
      </w:r>
      <w:r>
        <w:t>the Government is in</w:t>
      </w:r>
      <w:r w:rsidR="004576FD">
        <w:t>creasing the</w:t>
      </w:r>
      <w:r>
        <w:t xml:space="preserve"> Employment Allowance.  This is a reduction in the Employer’s National Insurance Contributions of up to £</w:t>
      </w:r>
      <w:r w:rsidR="004576FD">
        <w:t>3</w:t>
      </w:r>
      <w:r>
        <w:t xml:space="preserve">,000 per year.  It is designed to benefit small businesses, charities, voluntary </w:t>
      </w:r>
      <w:proofErr w:type="spellStart"/>
      <w:r>
        <w:t>organisations</w:t>
      </w:r>
      <w:proofErr w:type="spellEnd"/>
      <w:r>
        <w:t xml:space="preserve">, </w:t>
      </w:r>
      <w:proofErr w:type="gramStart"/>
      <w:r>
        <w:t>sports</w:t>
      </w:r>
      <w:proofErr w:type="gramEnd"/>
      <w:r>
        <w:t xml:space="preserve"> clubs etc. who employ sta</w:t>
      </w:r>
      <w:r w:rsidR="00163A31">
        <w:t>ff.  If you have more than one P</w:t>
      </w:r>
      <w:r>
        <w:t>AYE scheme or have connected companies, only one claim can be made.</w:t>
      </w:r>
    </w:p>
    <w:p w:rsidR="0014562F" w:rsidRDefault="0014562F"/>
    <w:p w:rsidR="0014562F" w:rsidRDefault="0014562F">
      <w:r>
        <w:t>Please confirm that you wish us to claim this allowance on your behalf and we will take care of the process.</w:t>
      </w:r>
    </w:p>
    <w:p w:rsidR="0014562F" w:rsidRDefault="0014562F"/>
    <w:p w:rsidR="0014562F" w:rsidRDefault="0014562F">
      <w:r>
        <w:t>I suggest that you read detailed information on eligibility on:</w:t>
      </w:r>
    </w:p>
    <w:p w:rsidR="0014562F" w:rsidRDefault="0014562F">
      <w:r>
        <w:t>http:/www.gov.uk/employment-allo</w:t>
      </w:r>
      <w:r w:rsidR="004576FD">
        <w:t>wance-up-to-3</w:t>
      </w:r>
      <w:r w:rsidR="00163A31">
        <w:t>000-off-your-class-1-nics    or,</w:t>
      </w:r>
    </w:p>
    <w:p w:rsidR="00163A31" w:rsidRDefault="00163A31">
      <w:r>
        <w:t>http:/www.gov.uk/government/publications/employment-allowance-more-detailed-guidance</w:t>
      </w:r>
    </w:p>
    <w:p w:rsidR="00163A31" w:rsidRDefault="00163A31"/>
    <w:p w:rsidR="00163A31" w:rsidRDefault="00163A31"/>
    <w:p w:rsidR="00163A31" w:rsidRDefault="00163A31">
      <w:r>
        <w:t>Jane Durrans</w:t>
      </w:r>
    </w:p>
    <w:p w:rsidR="00163A31" w:rsidRDefault="00163A31">
      <w:pPr>
        <w:pBdr>
          <w:bottom w:val="single" w:sz="6" w:space="1" w:color="auto"/>
        </w:pBdr>
      </w:pPr>
      <w:r>
        <w:t>Payroll Manager</w:t>
      </w:r>
    </w:p>
    <w:p w:rsidR="00163A31" w:rsidRDefault="00163A31"/>
    <w:p w:rsidR="004576FD" w:rsidRDefault="004576FD"/>
    <w:p w:rsidR="004576FD" w:rsidRDefault="004576FD"/>
    <w:p w:rsidR="00163A31" w:rsidRDefault="00163A31">
      <w:r>
        <w:t xml:space="preserve">Please claim the </w:t>
      </w:r>
      <w:r w:rsidR="004576FD">
        <w:t>Employment Allowance of up to £3</w:t>
      </w:r>
      <w:r>
        <w:t>,000 on our behalf:</w:t>
      </w:r>
    </w:p>
    <w:p w:rsidR="00163A31" w:rsidRDefault="00163A31"/>
    <w:p w:rsidR="00163A31" w:rsidRDefault="00163A31">
      <w:r>
        <w:tab/>
        <w:t>Name……………………………………………………………………………………</w:t>
      </w:r>
      <w:r w:rsidR="004576FD">
        <w:t>………………..</w:t>
      </w:r>
    </w:p>
    <w:p w:rsidR="00163A31" w:rsidRDefault="00163A31"/>
    <w:p w:rsidR="00163A31" w:rsidRDefault="00163A31">
      <w:r>
        <w:tab/>
      </w:r>
      <w:proofErr w:type="spellStart"/>
      <w:r>
        <w:t>Organisation</w:t>
      </w:r>
      <w:proofErr w:type="spellEnd"/>
      <w:r w:rsidR="004576FD">
        <w:t>/Company</w:t>
      </w:r>
      <w:r>
        <w:t>…………………………………………………………………………..</w:t>
      </w:r>
    </w:p>
    <w:p w:rsidR="00163A31" w:rsidRDefault="00163A31"/>
    <w:p w:rsidR="004576FD" w:rsidRDefault="004576FD"/>
    <w:p w:rsidR="004576FD" w:rsidRDefault="004576FD"/>
    <w:p w:rsidR="00163A31" w:rsidRDefault="00163A31">
      <w:r>
        <w:t>Please return to Bradford CPA</w:t>
      </w:r>
    </w:p>
    <w:p w:rsidR="00163A31" w:rsidRDefault="00163A31">
      <w:r>
        <w:t xml:space="preserve">19-25 </w:t>
      </w:r>
      <w:proofErr w:type="spellStart"/>
      <w:r>
        <w:t>Sunbridge</w:t>
      </w:r>
      <w:proofErr w:type="spellEnd"/>
      <w:r>
        <w:t xml:space="preserve"> Road, </w:t>
      </w:r>
    </w:p>
    <w:p w:rsidR="00163A31" w:rsidRPr="0014562F" w:rsidRDefault="00163A31">
      <w:r>
        <w:t>Bradford BD1 2AY</w:t>
      </w:r>
      <w:r>
        <w:tab/>
      </w:r>
      <w:bookmarkStart w:id="0" w:name="_GoBack"/>
      <w:bookmarkEnd w:id="0"/>
    </w:p>
    <w:sectPr w:rsidR="00163A31" w:rsidRPr="00145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2F"/>
    <w:rsid w:val="00040908"/>
    <w:rsid w:val="000C4204"/>
    <w:rsid w:val="0014562F"/>
    <w:rsid w:val="00146BEB"/>
    <w:rsid w:val="00163A31"/>
    <w:rsid w:val="004576FD"/>
    <w:rsid w:val="00C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BF8E2-9CC2-411E-8BA0-D0CE93ED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5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27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CPA5</dc:creator>
  <cp:keywords/>
  <dc:description/>
  <cp:lastModifiedBy>CPA4</cp:lastModifiedBy>
  <cp:revision>4</cp:revision>
  <cp:lastPrinted>2014-03-28T10:22:00Z</cp:lastPrinted>
  <dcterms:created xsi:type="dcterms:W3CDTF">2014-03-28T10:01:00Z</dcterms:created>
  <dcterms:modified xsi:type="dcterms:W3CDTF">2016-03-10T10:17:00Z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